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ED" w:rsidRPr="00923A77" w:rsidRDefault="007A7EED" w:rsidP="00087B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A77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материал </w:t>
      </w:r>
    </w:p>
    <w:p w:rsidR="007A7EED" w:rsidRPr="00923A77" w:rsidRDefault="007A7EED" w:rsidP="00087B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A77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промежуточной аттестации  </w:t>
      </w:r>
    </w:p>
    <w:p w:rsidR="007A7EED" w:rsidRPr="00087B86" w:rsidRDefault="007A7EED" w:rsidP="00750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77">
        <w:rPr>
          <w:rFonts w:ascii="Times New Roman" w:hAnsi="Times New Roman" w:cs="Times New Roman"/>
          <w:b/>
          <w:bCs/>
          <w:sz w:val="28"/>
          <w:szCs w:val="28"/>
        </w:rPr>
        <w:t>по технологии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02DF">
        <w:rPr>
          <w:rFonts w:ascii="Times New Roman" w:hAnsi="Times New Roman" w:cs="Times New Roman"/>
          <w:b/>
          <w:bCs/>
          <w:sz w:val="28"/>
          <w:szCs w:val="28"/>
        </w:rPr>
        <w:t>7 А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(неделимый)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1.Какое освещение является главным?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</w:t>
      </w:r>
      <w:r w:rsidRPr="007502DF">
        <w:rPr>
          <w:rFonts w:ascii="Times New Roman" w:hAnsi="Times New Roman" w:cs="Times New Roman"/>
          <w:sz w:val="24"/>
          <w:szCs w:val="24"/>
        </w:rPr>
        <w:t>.местное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Pr="007502DF">
        <w:rPr>
          <w:rFonts w:ascii="Times New Roman" w:hAnsi="Times New Roman" w:cs="Times New Roman"/>
          <w:sz w:val="24"/>
          <w:szCs w:val="24"/>
        </w:rPr>
        <w:t>.общее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7502DF">
        <w:rPr>
          <w:rFonts w:ascii="Times New Roman" w:hAnsi="Times New Roman" w:cs="Times New Roman"/>
          <w:sz w:val="24"/>
          <w:szCs w:val="24"/>
        </w:rPr>
        <w:t>.декоративное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</w:t>
      </w:r>
      <w:r w:rsidRPr="007502DF">
        <w:rPr>
          <w:rFonts w:ascii="Times New Roman" w:hAnsi="Times New Roman" w:cs="Times New Roman"/>
          <w:sz w:val="24"/>
          <w:szCs w:val="24"/>
        </w:rPr>
        <w:t>.комбинированное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2.Для какого помещения необходимы: настольная лампа, светильник, общее освещение?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</w:t>
      </w:r>
      <w:r w:rsidRPr="007502DF">
        <w:rPr>
          <w:rFonts w:ascii="Times New Roman" w:hAnsi="Times New Roman" w:cs="Times New Roman"/>
          <w:sz w:val="24"/>
          <w:szCs w:val="24"/>
        </w:rPr>
        <w:t>.общая комната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</w:t>
      </w:r>
      <w:r w:rsidRPr="007502DF">
        <w:rPr>
          <w:rFonts w:ascii="Times New Roman" w:hAnsi="Times New Roman" w:cs="Times New Roman"/>
          <w:sz w:val="24"/>
          <w:szCs w:val="24"/>
        </w:rPr>
        <w:t>.прихожая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Pr="007502DF">
        <w:rPr>
          <w:rFonts w:ascii="Times New Roman" w:hAnsi="Times New Roman" w:cs="Times New Roman"/>
          <w:sz w:val="24"/>
          <w:szCs w:val="24"/>
        </w:rPr>
        <w:t>.детская комната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</w:t>
      </w:r>
      <w:r w:rsidRPr="007502DF">
        <w:rPr>
          <w:rFonts w:ascii="Times New Roman" w:hAnsi="Times New Roman" w:cs="Times New Roman"/>
          <w:sz w:val="24"/>
          <w:szCs w:val="24"/>
        </w:rPr>
        <w:t>.спальня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3.Естественное освещение - это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</w:t>
      </w:r>
      <w:r w:rsidRPr="007502DF">
        <w:rPr>
          <w:rFonts w:ascii="Times New Roman" w:hAnsi="Times New Roman" w:cs="Times New Roman"/>
          <w:sz w:val="24"/>
          <w:szCs w:val="24"/>
        </w:rPr>
        <w:t>.дневной свет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</w:t>
      </w:r>
      <w:r w:rsidRPr="007502DF">
        <w:rPr>
          <w:rFonts w:ascii="Times New Roman" w:hAnsi="Times New Roman" w:cs="Times New Roman"/>
          <w:sz w:val="24"/>
          <w:szCs w:val="24"/>
        </w:rPr>
        <w:t>.дневной свет и люминесцентное освещение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 w:rsidRPr="007502DF">
        <w:rPr>
          <w:rFonts w:ascii="Times New Roman" w:hAnsi="Times New Roman" w:cs="Times New Roman"/>
          <w:sz w:val="24"/>
          <w:szCs w:val="24"/>
        </w:rPr>
        <w:t>.люменисцентное освещение и лампы накаливания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</w:t>
      </w:r>
      <w:r w:rsidRPr="007502DF">
        <w:rPr>
          <w:rFonts w:ascii="Times New Roman" w:hAnsi="Times New Roman" w:cs="Times New Roman"/>
          <w:sz w:val="24"/>
          <w:szCs w:val="24"/>
        </w:rPr>
        <w:t>.лампы накаливания и дневной свет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4.Основными технологическими документами являются:</w:t>
      </w:r>
    </w:p>
    <w:p w:rsidR="007A7EED" w:rsidRPr="007502DF" w:rsidRDefault="007A7EED" w:rsidP="00CE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02DF">
        <w:rPr>
          <w:rFonts w:ascii="Times New Roman" w:hAnsi="Times New Roman" w:cs="Times New Roman"/>
          <w:sz w:val="24"/>
          <w:szCs w:val="24"/>
        </w:rPr>
        <w:t>а) схема, чертеж, эскиз;</w:t>
      </w:r>
    </w:p>
    <w:p w:rsidR="007A7EED" w:rsidRPr="007502DF" w:rsidRDefault="007A7EED" w:rsidP="00CE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02DF">
        <w:rPr>
          <w:rFonts w:ascii="Times New Roman" w:hAnsi="Times New Roman" w:cs="Times New Roman"/>
          <w:sz w:val="24"/>
          <w:szCs w:val="24"/>
        </w:rPr>
        <w:t>б) маршрутная, операционная карта и технологическая операция;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02DF">
        <w:rPr>
          <w:rFonts w:ascii="Times New Roman" w:hAnsi="Times New Roman" w:cs="Times New Roman"/>
          <w:sz w:val="24"/>
          <w:szCs w:val="24"/>
        </w:rPr>
        <w:t>в) технологическая, маршрутная и операционная карта.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5.Технологическая карта- это:</w:t>
      </w:r>
    </w:p>
    <w:p w:rsidR="007A7EED" w:rsidRPr="007502DF" w:rsidRDefault="007A7EED" w:rsidP="00CE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02DF">
        <w:rPr>
          <w:rFonts w:ascii="Times New Roman" w:hAnsi="Times New Roman" w:cs="Times New Roman"/>
          <w:sz w:val="24"/>
          <w:szCs w:val="24"/>
        </w:rPr>
        <w:t>а) документ, в котором записан весь процесс обработки детали и изделия;</w:t>
      </w:r>
    </w:p>
    <w:p w:rsidR="007A7EED" w:rsidRPr="007502DF" w:rsidRDefault="007A7EED" w:rsidP="00CE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02DF">
        <w:rPr>
          <w:rFonts w:ascii="Times New Roman" w:hAnsi="Times New Roman" w:cs="Times New Roman"/>
          <w:sz w:val="24"/>
          <w:szCs w:val="24"/>
        </w:rPr>
        <w:t>б) операция, выполняемая на одном рабочем месте;</w:t>
      </w:r>
    </w:p>
    <w:p w:rsidR="007A7EED" w:rsidRPr="007502DF" w:rsidRDefault="007A7EED" w:rsidP="00CE1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02DF">
        <w:rPr>
          <w:rFonts w:ascii="Times New Roman" w:hAnsi="Times New Roman" w:cs="Times New Roman"/>
          <w:sz w:val="24"/>
          <w:szCs w:val="24"/>
        </w:rPr>
        <w:t>в) перечень переходов и установок.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6.Технологическая операция — это:</w:t>
      </w:r>
    </w:p>
    <w:p w:rsidR="007A7EED" w:rsidRPr="007502DF" w:rsidRDefault="007A7EED" w:rsidP="007502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а) часть всего производственного процесса;</w:t>
      </w:r>
    </w:p>
    <w:p w:rsidR="007A7EED" w:rsidRPr="007502DF" w:rsidRDefault="007A7EED" w:rsidP="007502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б) законченная часть технологического процесса, выполняемая на одном рабочем месте;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02DF">
        <w:rPr>
          <w:rFonts w:ascii="Times New Roman" w:hAnsi="Times New Roman" w:cs="Times New Roman"/>
          <w:sz w:val="24"/>
          <w:szCs w:val="24"/>
        </w:rPr>
        <w:t>в) описание отдельных маршрутов в технологии изготовления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7.Укажите последовательность нарезания резьбы на стержне:</w:t>
      </w:r>
    </w:p>
    <w:p w:rsidR="007A7EED" w:rsidRPr="007502DF" w:rsidRDefault="007A7EED" w:rsidP="007502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а. выправить заготовку;</w:t>
      </w:r>
    </w:p>
    <w:p w:rsidR="007A7EED" w:rsidRPr="007502DF" w:rsidRDefault="007A7EED" w:rsidP="007502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б. закрепить заготовку в тисках;</w:t>
      </w:r>
    </w:p>
    <w:p w:rsidR="007A7EED" w:rsidRPr="007502DF" w:rsidRDefault="007A7EED" w:rsidP="007502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в. снять фаску напильником;</w:t>
      </w:r>
    </w:p>
    <w:p w:rsidR="007A7EED" w:rsidRPr="007502DF" w:rsidRDefault="007A7EED" w:rsidP="007502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г. установить заготовку по угольнику.</w:t>
      </w:r>
    </w:p>
    <w:p w:rsidR="007A7EED" w:rsidRPr="007502DF" w:rsidRDefault="007A7EED" w:rsidP="007502DF">
      <w:pPr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i/>
          <w:iCs/>
          <w:sz w:val="24"/>
          <w:szCs w:val="24"/>
        </w:rPr>
        <w:t>Примечание.</w:t>
      </w:r>
      <w:r w:rsidRPr="007502DF">
        <w:rPr>
          <w:rFonts w:ascii="Times New Roman" w:hAnsi="Times New Roman" w:cs="Times New Roman"/>
          <w:sz w:val="24"/>
          <w:szCs w:val="24"/>
        </w:rPr>
        <w:t xml:space="preserve"> К цифре поставьте необходимую букву</w:t>
      </w:r>
    </w:p>
    <w:p w:rsidR="007A7EED" w:rsidRPr="007502DF" w:rsidRDefault="007A7EED" w:rsidP="007502D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7502DF">
        <w:rPr>
          <w:rFonts w:ascii="Times New Roman" w:hAnsi="Times New Roman" w:cs="Times New Roman"/>
          <w:sz w:val="24"/>
          <w:szCs w:val="24"/>
        </w:rPr>
        <w:t xml:space="preserve">   1 ____ ; 2 ____ ; 3 ___; 4 ____    .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Найдите </w:t>
      </w:r>
      <w:r w:rsidRPr="007502DF">
        <w:rPr>
          <w:rFonts w:ascii="Times New Roman" w:hAnsi="Times New Roman" w:cs="Times New Roman"/>
          <w:sz w:val="24"/>
          <w:szCs w:val="24"/>
        </w:rPr>
        <w:t xml:space="preserve"> соответствие между названиями питательных веществ и продуктов, в которых их больше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 xml:space="preserve">1.Молоко                                       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7502DF">
        <w:rPr>
          <w:rFonts w:ascii="Times New Roman" w:hAnsi="Times New Roman" w:cs="Times New Roman"/>
          <w:sz w:val="24"/>
          <w:szCs w:val="24"/>
        </w:rPr>
        <w:t xml:space="preserve">Жиры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502DF">
        <w:rPr>
          <w:rFonts w:ascii="Times New Roman" w:hAnsi="Times New Roman" w:cs="Times New Roman"/>
          <w:sz w:val="24"/>
          <w:szCs w:val="24"/>
        </w:rPr>
        <w:t>4.Сахар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 xml:space="preserve">2. Макароны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Б.</w:t>
      </w:r>
      <w:r w:rsidRPr="007502DF">
        <w:rPr>
          <w:rFonts w:ascii="Times New Roman" w:hAnsi="Times New Roman" w:cs="Times New Roman"/>
          <w:sz w:val="24"/>
          <w:szCs w:val="24"/>
        </w:rPr>
        <w:t>Углеводы                                           5.  Яйца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3. Растительное масло</w:t>
      </w:r>
      <w:r>
        <w:rPr>
          <w:rFonts w:ascii="Times New Roman" w:hAnsi="Times New Roman" w:cs="Times New Roman"/>
          <w:sz w:val="24"/>
          <w:szCs w:val="24"/>
        </w:rPr>
        <w:t xml:space="preserve">                  В. </w:t>
      </w:r>
      <w:r w:rsidRPr="007502DF">
        <w:rPr>
          <w:rFonts w:ascii="Times New Roman" w:hAnsi="Times New Roman" w:cs="Times New Roman"/>
          <w:sz w:val="24"/>
          <w:szCs w:val="24"/>
        </w:rPr>
        <w:t>Белки                                                  6. Крупы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</w:rPr>
        <w:t>9.</w:t>
      </w:r>
      <w:r w:rsidRPr="007502DF">
        <w:rPr>
          <w:rFonts w:ascii="Times New Roman" w:hAnsi="Times New Roman" w:cs="Times New Roman"/>
          <w:sz w:val="24"/>
          <w:szCs w:val="24"/>
          <w:lang w:eastAsia="en-US"/>
        </w:rPr>
        <w:t xml:space="preserve"> Какие вы знаете лис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твенные породы деревьев? </w:t>
      </w:r>
    </w:p>
    <w:p w:rsidR="007A7EED" w:rsidRPr="007502DF" w:rsidRDefault="007A7EED" w:rsidP="007502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А) сосна, дуб, ель</w:t>
      </w:r>
    </w:p>
    <w:p w:rsidR="007A7EED" w:rsidRPr="007502DF" w:rsidRDefault="007A7EED" w:rsidP="007502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Б) ель, сосна, осина</w:t>
      </w:r>
    </w:p>
    <w:p w:rsidR="007A7EED" w:rsidRPr="007502DF" w:rsidRDefault="007A7EED" w:rsidP="00CE16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В) береза, осина, рябина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 xml:space="preserve">10.Чем выполняют выравнивание 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гибку листового металла? </w:t>
      </w:r>
    </w:p>
    <w:p w:rsidR="007A7EED" w:rsidRPr="007502DF" w:rsidRDefault="007A7EED" w:rsidP="007502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А) дрелью</w:t>
      </w:r>
    </w:p>
    <w:p w:rsidR="007A7EED" w:rsidRPr="007502DF" w:rsidRDefault="007A7EED" w:rsidP="007502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Б) киянкой</w:t>
      </w:r>
    </w:p>
    <w:p w:rsidR="007A7EED" w:rsidRPr="007502DF" w:rsidRDefault="007A7EED" w:rsidP="007502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В) лобзиком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11</w:t>
      </w:r>
      <w:r w:rsidRPr="007502DF">
        <w:rPr>
          <w:rFonts w:ascii="Times New Roman" w:hAnsi="Times New Roman" w:cs="Times New Roman"/>
          <w:sz w:val="24"/>
          <w:szCs w:val="24"/>
          <w:lang w:eastAsia="en-US"/>
        </w:rPr>
        <w:t>.Верстак должен иметь высоту, соответствующую1(балл)</w:t>
      </w:r>
    </w:p>
    <w:p w:rsidR="007A7EED" w:rsidRPr="007502DF" w:rsidRDefault="007A7EED" w:rsidP="007502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А) росту учителя</w:t>
      </w:r>
    </w:p>
    <w:p w:rsidR="007A7EED" w:rsidRPr="007502DF" w:rsidRDefault="007A7EED" w:rsidP="007502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Б) росту ученика</w:t>
      </w:r>
    </w:p>
    <w:p w:rsidR="007A7EED" w:rsidRPr="007502DF" w:rsidRDefault="007A7EED" w:rsidP="007502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В) не имеет значения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12.Что называется выжиг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анием? </w:t>
      </w:r>
    </w:p>
    <w:p w:rsidR="007A7EED" w:rsidRPr="007502DF" w:rsidRDefault="007A7EED" w:rsidP="007502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А) обжигание изделий на открытом огне</w:t>
      </w:r>
    </w:p>
    <w:p w:rsidR="007A7EED" w:rsidRPr="007502DF" w:rsidRDefault="007A7EED" w:rsidP="007502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Б) окраска изделий</w:t>
      </w:r>
    </w:p>
    <w:p w:rsidR="007A7EED" w:rsidRPr="007502DF" w:rsidRDefault="007A7EED" w:rsidP="007502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В) нанесение на изделие различных рисунков сильно нагретой проволокой</w:t>
      </w:r>
    </w:p>
    <w:p w:rsidR="007A7EED" w:rsidRPr="00CE65EA" w:rsidRDefault="007A7EED" w:rsidP="00CE65EA">
      <w:pPr>
        <w:pStyle w:val="NormalWeb"/>
        <w:spacing w:before="0" w:beforeAutospacing="0" w:after="0"/>
      </w:pPr>
      <w:r w:rsidRPr="007502DF">
        <w:t>13.</w:t>
      </w:r>
      <w:r w:rsidRPr="00CE65EA">
        <w:t>Что такое сервировка?</w:t>
      </w:r>
    </w:p>
    <w:p w:rsidR="007A7EED" w:rsidRPr="00F776A3" w:rsidRDefault="007A7EED" w:rsidP="00CE65EA">
      <w:pPr>
        <w:pStyle w:val="NormalWeb"/>
        <w:spacing w:before="0" w:beforeAutospacing="0" w:after="0"/>
        <w:ind w:firstLine="567"/>
      </w:pPr>
      <w:r w:rsidRPr="00F776A3">
        <w:t>А) правила поведения за столом</w:t>
      </w:r>
    </w:p>
    <w:p w:rsidR="007A7EED" w:rsidRPr="00F776A3" w:rsidRDefault="007A7EED" w:rsidP="00CE65EA">
      <w:pPr>
        <w:pStyle w:val="NormalWeb"/>
        <w:spacing w:before="0" w:beforeAutospacing="0" w:after="0"/>
        <w:ind w:firstLine="567"/>
      </w:pPr>
      <w:r w:rsidRPr="00F776A3">
        <w:t>Б) подготовка и оформление стола для приема пищи</w:t>
      </w:r>
    </w:p>
    <w:p w:rsidR="007A7EED" w:rsidRPr="00F776A3" w:rsidRDefault="007A7EED" w:rsidP="00CE65EA">
      <w:pPr>
        <w:pStyle w:val="NormalWeb"/>
        <w:spacing w:before="0" w:beforeAutospacing="0" w:after="0"/>
        <w:ind w:firstLine="567"/>
      </w:pPr>
      <w:r w:rsidRPr="00F776A3">
        <w:t>В) быстрое обваривание или ошпаривание</w:t>
      </w:r>
    </w:p>
    <w:p w:rsidR="007A7EED" w:rsidRPr="00CE65EA" w:rsidRDefault="007A7EED" w:rsidP="00CE65EA">
      <w:pPr>
        <w:pStyle w:val="NormalWeb"/>
        <w:spacing w:before="0" w:beforeAutospacing="0" w:after="0"/>
        <w:ind w:firstLine="567"/>
      </w:pPr>
      <w:r w:rsidRPr="00F776A3">
        <w:t>Г) украшение блюда и его подача</w:t>
      </w:r>
    </w:p>
    <w:p w:rsidR="007A7EED" w:rsidRPr="007502DF" w:rsidRDefault="007A7EED" w:rsidP="007502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14. Все детали швейной машины приводит в движение</w:t>
      </w:r>
    </w:p>
    <w:p w:rsidR="007A7EED" w:rsidRPr="007502DF" w:rsidRDefault="007A7EED" w:rsidP="007502DF">
      <w:pPr>
        <w:tabs>
          <w:tab w:val="left" w:pos="284"/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 xml:space="preserve">а) </w:t>
      </w:r>
      <w:r w:rsidRPr="007502DF">
        <w:rPr>
          <w:rFonts w:ascii="Times New Roman" w:hAnsi="Times New Roman" w:cs="Times New Roman"/>
          <w:sz w:val="24"/>
          <w:szCs w:val="24"/>
        </w:rPr>
        <w:tab/>
        <w:t>игла</w:t>
      </w:r>
      <w:r w:rsidRPr="007502DF">
        <w:rPr>
          <w:rFonts w:ascii="Times New Roman" w:hAnsi="Times New Roman" w:cs="Times New Roman"/>
          <w:sz w:val="24"/>
          <w:szCs w:val="24"/>
        </w:rPr>
        <w:tab/>
        <w:t>б) привод     в) маховое колесо</w:t>
      </w:r>
      <w:r w:rsidRPr="007502DF">
        <w:rPr>
          <w:rFonts w:ascii="Times New Roman" w:hAnsi="Times New Roman" w:cs="Times New Roman"/>
          <w:sz w:val="24"/>
          <w:szCs w:val="24"/>
        </w:rPr>
        <w:tab/>
        <w:t>г) нитепритягиватель</w:t>
      </w:r>
    </w:p>
    <w:p w:rsidR="007A7EED" w:rsidRPr="007502DF" w:rsidRDefault="007A7EED" w:rsidP="007502D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7502DF">
        <w:rPr>
          <w:rFonts w:ascii="Times New Roman" w:hAnsi="Times New Roman" w:cs="Times New Roman"/>
          <w:sz w:val="24"/>
          <w:szCs w:val="24"/>
        </w:rPr>
        <w:t>Регулятор натяжения нижней нити находится на</w:t>
      </w:r>
    </w:p>
    <w:p w:rsidR="007A7EED" w:rsidRPr="007502DF" w:rsidRDefault="007A7EED" w:rsidP="007502DF">
      <w:pPr>
        <w:tabs>
          <w:tab w:val="left" w:pos="284"/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 xml:space="preserve">а) </w:t>
      </w:r>
      <w:r w:rsidRPr="007502DF">
        <w:rPr>
          <w:rFonts w:ascii="Times New Roman" w:hAnsi="Times New Roman" w:cs="Times New Roman"/>
          <w:sz w:val="24"/>
          <w:szCs w:val="24"/>
        </w:rPr>
        <w:tab/>
        <w:t>стойке рукава     б) на моталке    в) на шпульном колпачке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</w:rPr>
        <w:t>16..</w:t>
      </w:r>
      <w:r w:rsidRPr="007502DF">
        <w:rPr>
          <w:rFonts w:ascii="Times New Roman" w:hAnsi="Times New Roman" w:cs="Times New Roman"/>
          <w:sz w:val="24"/>
          <w:szCs w:val="24"/>
          <w:lang w:eastAsia="en-US"/>
        </w:rPr>
        <w:t xml:space="preserve"> Чем выполняют паяние? </w:t>
      </w:r>
    </w:p>
    <w:p w:rsidR="007A7EED" w:rsidRPr="007502DF" w:rsidRDefault="007A7EED" w:rsidP="007502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А) электрической дрелью</w:t>
      </w:r>
    </w:p>
    <w:p w:rsidR="007A7EED" w:rsidRPr="007502DF" w:rsidRDefault="007A7EED" w:rsidP="007502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Б) клеем</w:t>
      </w:r>
    </w:p>
    <w:p w:rsidR="007A7EED" w:rsidRPr="007502DF" w:rsidRDefault="007A7EED" w:rsidP="007502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В) электрическим паяльником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17.Какого материала расходуется больше на изготовление деталей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слесарной мастерской? </w:t>
      </w:r>
    </w:p>
    <w:p w:rsidR="007A7EED" w:rsidRPr="007502DF" w:rsidRDefault="007A7EED" w:rsidP="007502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А) металла</w:t>
      </w:r>
    </w:p>
    <w:p w:rsidR="007A7EED" w:rsidRPr="007502DF" w:rsidRDefault="007A7EED" w:rsidP="007502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Б) древесины</w:t>
      </w:r>
    </w:p>
    <w:p w:rsidR="007A7EED" w:rsidRPr="007502DF" w:rsidRDefault="007A7EED" w:rsidP="007502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В) пластмассы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 xml:space="preserve">18. Назовите примеры проводников электрического тока? </w:t>
      </w:r>
    </w:p>
    <w:p w:rsidR="007A7EED" w:rsidRPr="007502DF" w:rsidRDefault="007A7EED" w:rsidP="007502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А) железо, дерево, резина</w:t>
      </w:r>
    </w:p>
    <w:p w:rsidR="007A7EED" w:rsidRPr="007502DF" w:rsidRDefault="007A7EED" w:rsidP="007502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Б) железо, вода, алюминий</w:t>
      </w:r>
    </w:p>
    <w:p w:rsidR="007A7EED" w:rsidRPr="007502DF" w:rsidRDefault="007A7EED" w:rsidP="007502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В) резина, железо, алюминий</w:t>
      </w:r>
    </w:p>
    <w:p w:rsidR="007A7EED" w:rsidRPr="007502DF" w:rsidRDefault="007A7EED" w:rsidP="007502DF">
      <w:pPr>
        <w:tabs>
          <w:tab w:val="left" w:pos="427"/>
        </w:tabs>
        <w:spacing w:after="0" w:line="240" w:lineRule="auto"/>
        <w:ind w:left="-427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 xml:space="preserve">       19. Цукаты – это…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 xml:space="preserve">            А. сладости;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 xml:space="preserve">            Б. десерты;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 xml:space="preserve">             В. напитки.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20.Масштаб на чертеже 1: 4  на чертеже означает: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 xml:space="preserve">            А.уменьшение действительных размеров в 4 раза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 xml:space="preserve">            Б. отношение длины детали к высоте как 1: 4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 xml:space="preserve">            В.. увеличение  действительных размеров в 4 раза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21. Интерьер - это…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 xml:space="preserve">            А. внутренний вид помещения;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 xml:space="preserve">            Б. внешний вид помещения;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 xml:space="preserve">           В. классический вид помещения.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>22.Светильники делят на 2 типа освещения: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 xml:space="preserve">            А. рассеянного;</w:t>
      </w: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 xml:space="preserve">            Б. конкретного;</w:t>
      </w:r>
    </w:p>
    <w:p w:rsidR="007A7EED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DF">
        <w:rPr>
          <w:rFonts w:ascii="Times New Roman" w:hAnsi="Times New Roman" w:cs="Times New Roman"/>
          <w:sz w:val="24"/>
          <w:szCs w:val="24"/>
        </w:rPr>
        <w:t xml:space="preserve">            В. направленного.</w:t>
      </w:r>
    </w:p>
    <w:p w:rsidR="007A7EED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EED" w:rsidRPr="00CE163B" w:rsidRDefault="007A7EED" w:rsidP="007502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63B">
        <w:rPr>
          <w:rFonts w:ascii="Times New Roman" w:hAnsi="Times New Roman" w:cs="Times New Roman"/>
          <w:b/>
          <w:bCs/>
          <w:sz w:val="24"/>
          <w:szCs w:val="24"/>
        </w:rPr>
        <w:t>Ответы</w:t>
      </w:r>
    </w:p>
    <w:p w:rsidR="007A7EED" w:rsidRDefault="007A7EED" w:rsidP="00910829">
      <w:pPr>
        <w:pStyle w:val="NormalWeb"/>
        <w:spacing w:before="0" w:beforeAutospacing="0" w:after="0"/>
        <w:ind w:left="357"/>
      </w:pPr>
      <w:r>
        <w:t>1.а</w:t>
      </w:r>
    </w:p>
    <w:p w:rsidR="007A7EED" w:rsidRDefault="007A7EED" w:rsidP="00910829">
      <w:pPr>
        <w:pStyle w:val="NormalWeb"/>
        <w:spacing w:before="0" w:beforeAutospacing="0" w:after="0"/>
        <w:ind w:left="357"/>
      </w:pPr>
      <w:r>
        <w:t>2.в</w:t>
      </w:r>
    </w:p>
    <w:p w:rsidR="007A7EED" w:rsidRDefault="007A7EED" w:rsidP="00910829">
      <w:pPr>
        <w:pStyle w:val="NormalWeb"/>
        <w:spacing w:before="0" w:beforeAutospacing="0" w:after="0"/>
        <w:ind w:left="357"/>
      </w:pPr>
      <w:r>
        <w:t>3.а</w:t>
      </w:r>
    </w:p>
    <w:p w:rsidR="007A7EED" w:rsidRDefault="007A7EED" w:rsidP="00910829">
      <w:pPr>
        <w:pStyle w:val="NormalWeb"/>
        <w:spacing w:before="0" w:beforeAutospacing="0" w:after="0"/>
        <w:ind w:left="357"/>
      </w:pPr>
      <w:r>
        <w:t>4.б</w:t>
      </w:r>
    </w:p>
    <w:p w:rsidR="007A7EED" w:rsidRDefault="007A7EED" w:rsidP="00910829">
      <w:pPr>
        <w:pStyle w:val="NormalWeb"/>
        <w:spacing w:before="0" w:beforeAutospacing="0" w:after="0"/>
        <w:ind w:left="357"/>
      </w:pPr>
      <w:r>
        <w:t>5.а</w:t>
      </w:r>
    </w:p>
    <w:p w:rsidR="007A7EED" w:rsidRDefault="007A7EED" w:rsidP="00910829">
      <w:pPr>
        <w:pStyle w:val="NormalWeb"/>
        <w:spacing w:before="0" w:beforeAutospacing="0" w:after="0"/>
        <w:ind w:left="357"/>
      </w:pPr>
      <w:r>
        <w:t>6. в</w:t>
      </w:r>
    </w:p>
    <w:p w:rsidR="007A7EED" w:rsidRDefault="007A7EED" w:rsidP="00910829">
      <w:pPr>
        <w:pStyle w:val="NormalWeb"/>
        <w:spacing w:before="0" w:beforeAutospacing="0" w:after="0"/>
        <w:ind w:left="357"/>
      </w:pPr>
      <w:r>
        <w:t>7. 1-б,</w:t>
      </w:r>
      <w:r w:rsidRPr="00910829">
        <w:t xml:space="preserve"> </w:t>
      </w:r>
      <w:r>
        <w:t>2-г, 3-а, 4-в</w:t>
      </w:r>
    </w:p>
    <w:p w:rsidR="007A7EED" w:rsidRDefault="007A7EED" w:rsidP="00910829">
      <w:pPr>
        <w:pStyle w:val="NormalWeb"/>
        <w:spacing w:before="0" w:beforeAutospacing="0" w:after="0"/>
        <w:ind w:left="357"/>
      </w:pPr>
    </w:p>
    <w:p w:rsidR="007A7EED" w:rsidRPr="00D57DB3" w:rsidRDefault="007A7EED" w:rsidP="00910829">
      <w:pPr>
        <w:pStyle w:val="NormalWeb"/>
        <w:spacing w:after="0"/>
        <w:ind w:left="360"/>
      </w:pPr>
      <w:r>
        <w:t>8. а -1,3,  б-6,4 в-5,1</w:t>
      </w:r>
    </w:p>
    <w:p w:rsidR="007A7EED" w:rsidRDefault="007A7EED" w:rsidP="00CE65EA">
      <w:pPr>
        <w:pStyle w:val="NormalWeb"/>
        <w:spacing w:before="0" w:beforeAutospacing="0" w:after="0"/>
        <w:ind w:left="360"/>
      </w:pPr>
      <w:r>
        <w:t xml:space="preserve">9. в </w:t>
      </w:r>
    </w:p>
    <w:p w:rsidR="007A7EED" w:rsidRDefault="007A7EED" w:rsidP="00CE65EA">
      <w:pPr>
        <w:pStyle w:val="NormalWeb"/>
        <w:spacing w:before="0" w:beforeAutospacing="0" w:after="0"/>
        <w:ind w:left="360"/>
      </w:pPr>
      <w:r>
        <w:t xml:space="preserve">10.б  </w:t>
      </w:r>
    </w:p>
    <w:p w:rsidR="007A7EED" w:rsidRDefault="007A7EED" w:rsidP="00CE65EA">
      <w:pPr>
        <w:pStyle w:val="NormalWeb"/>
        <w:spacing w:before="0" w:beforeAutospacing="0" w:after="0"/>
        <w:ind w:left="360"/>
      </w:pPr>
      <w:r>
        <w:t>11.б</w:t>
      </w:r>
    </w:p>
    <w:p w:rsidR="007A7EED" w:rsidRDefault="007A7EED" w:rsidP="00CE163B">
      <w:pPr>
        <w:pStyle w:val="NormalWeb"/>
        <w:spacing w:before="0" w:beforeAutospacing="0" w:after="0"/>
      </w:pPr>
      <w:r>
        <w:t xml:space="preserve">      12.в</w:t>
      </w:r>
    </w:p>
    <w:p w:rsidR="007A7EED" w:rsidRDefault="007A7EED" w:rsidP="00CE163B">
      <w:pPr>
        <w:pStyle w:val="NormalWeb"/>
        <w:spacing w:before="0" w:beforeAutospacing="0" w:after="0"/>
      </w:pPr>
      <w:r>
        <w:t xml:space="preserve">      13.б</w:t>
      </w:r>
    </w:p>
    <w:p w:rsidR="007A7EED" w:rsidRDefault="007A7EED" w:rsidP="00CE163B">
      <w:pPr>
        <w:pStyle w:val="NormalWeb"/>
        <w:spacing w:before="0" w:beforeAutospacing="0" w:after="0"/>
      </w:pPr>
      <w:r>
        <w:t xml:space="preserve">      14.б</w:t>
      </w:r>
    </w:p>
    <w:p w:rsidR="007A7EED" w:rsidRDefault="007A7EED" w:rsidP="00CE163B">
      <w:pPr>
        <w:pStyle w:val="NormalWeb"/>
        <w:spacing w:before="0" w:beforeAutospacing="0" w:after="0"/>
      </w:pPr>
      <w:r>
        <w:t xml:space="preserve">      15.б</w:t>
      </w:r>
    </w:p>
    <w:p w:rsidR="007A7EED" w:rsidRDefault="007A7EED" w:rsidP="00CE163B">
      <w:pPr>
        <w:pStyle w:val="NormalWeb"/>
        <w:spacing w:before="0" w:beforeAutospacing="0" w:after="0"/>
      </w:pPr>
      <w:r>
        <w:t xml:space="preserve">      16.в</w:t>
      </w:r>
    </w:p>
    <w:p w:rsidR="007A7EED" w:rsidRDefault="007A7EED" w:rsidP="00CE163B">
      <w:pPr>
        <w:pStyle w:val="NormalWeb"/>
        <w:spacing w:before="0" w:beforeAutospacing="0" w:after="0"/>
      </w:pPr>
      <w:r>
        <w:t xml:space="preserve">      17.б</w:t>
      </w:r>
    </w:p>
    <w:p w:rsidR="007A7EED" w:rsidRDefault="007A7EED" w:rsidP="00CE163B">
      <w:pPr>
        <w:pStyle w:val="NormalWeb"/>
        <w:spacing w:before="0" w:beforeAutospacing="0" w:after="0"/>
      </w:pPr>
      <w:r>
        <w:t xml:space="preserve">      18.а,б</w:t>
      </w:r>
    </w:p>
    <w:p w:rsidR="007A7EED" w:rsidRDefault="007A7EED" w:rsidP="00CE163B">
      <w:pPr>
        <w:pStyle w:val="NormalWeb"/>
        <w:spacing w:before="0" w:beforeAutospacing="0" w:after="0"/>
      </w:pPr>
      <w:r>
        <w:t xml:space="preserve">      19.а</w:t>
      </w:r>
    </w:p>
    <w:p w:rsidR="007A7EED" w:rsidRDefault="007A7EED" w:rsidP="00CE163B">
      <w:pPr>
        <w:pStyle w:val="NormalWeb"/>
        <w:spacing w:before="0" w:beforeAutospacing="0" w:after="0"/>
      </w:pPr>
      <w:r>
        <w:t xml:space="preserve">      20.а</w:t>
      </w:r>
    </w:p>
    <w:p w:rsidR="007A7EED" w:rsidRDefault="007A7EED" w:rsidP="00CE163B">
      <w:pPr>
        <w:pStyle w:val="NormalWeb"/>
        <w:spacing w:before="0" w:beforeAutospacing="0" w:after="0"/>
      </w:pPr>
      <w:r>
        <w:t xml:space="preserve">      21.а</w:t>
      </w:r>
    </w:p>
    <w:p w:rsidR="007A7EED" w:rsidRDefault="007A7EED" w:rsidP="00CE163B">
      <w:pPr>
        <w:pStyle w:val="NormalWeb"/>
        <w:spacing w:before="0" w:beforeAutospacing="0" w:after="0"/>
      </w:pPr>
      <w:r>
        <w:t xml:space="preserve">      22.а,б</w:t>
      </w:r>
    </w:p>
    <w:p w:rsidR="007A7EED" w:rsidRPr="00D57DB3" w:rsidRDefault="007A7EED" w:rsidP="00CE163B">
      <w:pPr>
        <w:pStyle w:val="NormalWeb"/>
        <w:spacing w:before="0" w:beforeAutospacing="0" w:after="0"/>
      </w:pPr>
    </w:p>
    <w:p w:rsidR="007A7EED" w:rsidRPr="00D57DB3" w:rsidRDefault="007A7EED" w:rsidP="00CE163B">
      <w:pPr>
        <w:pStyle w:val="NormalWeb"/>
        <w:spacing w:after="0"/>
      </w:pPr>
    </w:p>
    <w:p w:rsidR="007A7EED" w:rsidRPr="007502DF" w:rsidRDefault="007A7EED" w:rsidP="0075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7EED" w:rsidRPr="007502DF" w:rsidSect="000B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DD2"/>
    <w:multiLevelType w:val="hybridMultilevel"/>
    <w:tmpl w:val="10D8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34A81"/>
    <w:multiLevelType w:val="multilevel"/>
    <w:tmpl w:val="05F8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909"/>
    <w:rsid w:val="00087B86"/>
    <w:rsid w:val="000B1439"/>
    <w:rsid w:val="000C0271"/>
    <w:rsid w:val="00223026"/>
    <w:rsid w:val="00230511"/>
    <w:rsid w:val="00480F68"/>
    <w:rsid w:val="004F487E"/>
    <w:rsid w:val="005A5D7F"/>
    <w:rsid w:val="007502DF"/>
    <w:rsid w:val="007A7EED"/>
    <w:rsid w:val="00886909"/>
    <w:rsid w:val="00910829"/>
    <w:rsid w:val="00923A77"/>
    <w:rsid w:val="00CE163B"/>
    <w:rsid w:val="00CE65EA"/>
    <w:rsid w:val="00D57DB3"/>
    <w:rsid w:val="00F7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3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6909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E163B"/>
    <w:pPr>
      <w:spacing w:before="100" w:beforeAutospacing="1" w:after="119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</Pages>
  <Words>589</Words>
  <Characters>3362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pc</cp:lastModifiedBy>
  <cp:revision>4</cp:revision>
  <dcterms:created xsi:type="dcterms:W3CDTF">2020-01-07T15:27:00Z</dcterms:created>
  <dcterms:modified xsi:type="dcterms:W3CDTF">2002-01-01T21:21:00Z</dcterms:modified>
</cp:coreProperties>
</file>