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F" w:rsidRDefault="002817BF" w:rsidP="00C75D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 </w:t>
      </w:r>
    </w:p>
    <w:p w:rsidR="002817BF" w:rsidRDefault="002817BF" w:rsidP="00C75D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 </w:t>
      </w:r>
    </w:p>
    <w:p w:rsidR="002817BF" w:rsidRPr="00D72966" w:rsidRDefault="002817BF" w:rsidP="00D7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966">
        <w:rPr>
          <w:rFonts w:ascii="Times New Roman" w:hAnsi="Times New Roman" w:cs="Times New Roman"/>
          <w:b/>
          <w:bCs/>
          <w:sz w:val="28"/>
          <w:szCs w:val="28"/>
        </w:rPr>
        <w:t>5  класс КРО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40E">
        <w:rPr>
          <w:rFonts w:ascii="Times New Roman" w:hAnsi="Times New Roman" w:cs="Times New Roman"/>
          <w:sz w:val="24"/>
          <w:szCs w:val="24"/>
        </w:rPr>
        <w:t>А1. Волокна растительного происхождения получают из: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 xml:space="preserve">А) Крапивы 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 xml:space="preserve">Б) Шерсти 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 xml:space="preserve">В)  Хлопка 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А2. Что не относится к горячим напиткам?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Чай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Кола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Кофе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А3. Какая из пород древесины не является хвойной?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Ольха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Сосна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Кедр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А4. Что не входит в устройство рубанка?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Ручка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 xml:space="preserve">Б) Нож 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Стусло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А5. Когда яйцо сварено «в мешочек», у него: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 xml:space="preserve">А) Крутые желток и белок 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Жидкие желток и белок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Жидкий желток, крутой белок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А6. Нить основы определяется: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По кромке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По цвету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По внешнему виду нити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А7. Снятие мерки «полуобхват талии» выполняется: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 Горизонтально сзади на уровне талии между наиболее вдавленными точками на боковой поверхности  туловища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Горизонтально вокруг  туловища  на уровне талии</w:t>
      </w:r>
      <w:r w:rsidRPr="00D0140E">
        <w:rPr>
          <w:rFonts w:ascii="Times New Roman" w:hAnsi="Times New Roman" w:cs="Times New Roman"/>
          <w:sz w:val="24"/>
          <w:szCs w:val="24"/>
        </w:rPr>
        <w:br/>
        <w:t>В) Горизонтально вокруг туловища  на уровне талии на полном выдохе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А8. Каким способом получают тонколистовой металл?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Прокаткой нагретых слитков на прокатном стане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Путем сдавливания на огромных прессах</w:t>
      </w:r>
      <w:r w:rsidRPr="00D0140E">
        <w:rPr>
          <w:rFonts w:ascii="Times New Roman" w:hAnsi="Times New Roman" w:cs="Times New Roman"/>
          <w:sz w:val="24"/>
          <w:szCs w:val="24"/>
        </w:rPr>
        <w:br/>
        <w:t>В) Путем разлива тонким слоем в жидком виде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А9. Варианты планировки кухни…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Линованная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Угловая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Т-образная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А10. Для обработки нижнего среза изделия используют машинные швы: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А) Накладной</w:t>
      </w:r>
    </w:p>
    <w:p w:rsidR="002817BF" w:rsidRPr="00D0140E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Б) Стачной</w:t>
      </w:r>
    </w:p>
    <w:p w:rsidR="002817BF" w:rsidRPr="00F94763" w:rsidRDefault="002817BF" w:rsidP="00D7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0E">
        <w:rPr>
          <w:rFonts w:ascii="Times New Roman" w:hAnsi="Times New Roman" w:cs="Times New Roman"/>
          <w:sz w:val="24"/>
          <w:szCs w:val="24"/>
        </w:rPr>
        <w:t>В)  Вподгибку с открытым срезом</w:t>
      </w:r>
    </w:p>
    <w:p w:rsidR="002817BF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7BF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2817BF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BF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1.Б                      5.В                      9.Б</w:t>
      </w:r>
    </w:p>
    <w:p w:rsidR="002817BF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2.В.                     6.Б                      10.А</w:t>
      </w:r>
    </w:p>
    <w:p w:rsidR="002817BF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3.А                      7. В</w:t>
      </w:r>
    </w:p>
    <w:p w:rsidR="002817BF" w:rsidRPr="00F94763" w:rsidRDefault="002817BF" w:rsidP="00D7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4.А                      8.Б</w:t>
      </w:r>
    </w:p>
    <w:p w:rsidR="002817BF" w:rsidRDefault="002817BF"/>
    <w:sectPr w:rsidR="002817BF" w:rsidSect="0094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966"/>
    <w:rsid w:val="002817BF"/>
    <w:rsid w:val="006566CA"/>
    <w:rsid w:val="00721DBB"/>
    <w:rsid w:val="00945318"/>
    <w:rsid w:val="00C75D47"/>
    <w:rsid w:val="00D0140E"/>
    <w:rsid w:val="00D72966"/>
    <w:rsid w:val="00F9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pc</cp:lastModifiedBy>
  <cp:revision>3</cp:revision>
  <dcterms:created xsi:type="dcterms:W3CDTF">2020-01-07T19:25:00Z</dcterms:created>
  <dcterms:modified xsi:type="dcterms:W3CDTF">2002-01-01T21:24:00Z</dcterms:modified>
</cp:coreProperties>
</file>